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54" w:rsidRDefault="006902A9" w:rsidP="00BD445D">
      <w:pPr>
        <w:widowControl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２０１８年５月１日</w:t>
      </w:r>
    </w:p>
    <w:p w:rsidR="005A5C82" w:rsidRDefault="006902A9" w:rsidP="005A5C82">
      <w:pPr>
        <w:widowControl/>
        <w:wordWrap w:val="0"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NPO法人　全国邦楽合奏協会</w:t>
      </w:r>
    </w:p>
    <w:p w:rsidR="005A5C82" w:rsidRPr="003F5B6E" w:rsidRDefault="006902A9" w:rsidP="005A5C82">
      <w:pPr>
        <w:widowControl/>
        <w:wordWrap w:val="0"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実行委員会</w:t>
      </w:r>
    </w:p>
    <w:p w:rsidR="00B42DE9" w:rsidRPr="0053346F" w:rsidRDefault="006902A9" w:rsidP="0017213F">
      <w:pPr>
        <w:rPr>
          <w:rFonts w:ascii="ＭＳ ゴシック" w:eastAsia="ＭＳ ゴシック" w:hAnsi="ＭＳ ゴシック"/>
          <w:b/>
          <w:sz w:val="24"/>
        </w:rPr>
      </w:pPr>
      <w:r w:rsidRPr="0053346F">
        <w:rPr>
          <w:rFonts w:ascii="ＭＳ ゴシック" w:eastAsia="ＭＳ ゴシック" w:hAnsi="ＭＳ ゴシック" w:hint="eastAsia"/>
          <w:b/>
          <w:sz w:val="24"/>
        </w:rPr>
        <w:t xml:space="preserve">第5回「全国邦楽合奏フェスティバル」　</w:t>
      </w:r>
    </w:p>
    <w:p w:rsidR="00204CA1" w:rsidRPr="00663DBE" w:rsidRDefault="006902A9" w:rsidP="00B42DE9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ボランティア募集について</w:t>
      </w:r>
    </w:p>
    <w:p w:rsidR="00CA29FB" w:rsidRPr="00BC4B3C" w:rsidRDefault="006902A9" w:rsidP="009E37BE">
      <w:pPr>
        <w:ind w:firstLineChars="1100" w:firstLine="1980"/>
        <w:rPr>
          <w:rFonts w:ascii="ＭＳ ゴシック" w:eastAsia="ＭＳ ゴシック" w:hAnsi="ＭＳ ゴシック"/>
          <w:sz w:val="18"/>
          <w:szCs w:val="18"/>
        </w:rPr>
      </w:pPr>
      <w:r w:rsidRPr="00BC4B3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9E37BE" w:rsidRDefault="007141C3" w:rsidP="0096785B">
      <w:pPr>
        <w:rPr>
          <w:rFonts w:ascii="ＭＳ ゴシック" w:eastAsia="ＭＳ ゴシック" w:hAnsi="ＭＳ ゴシック"/>
          <w:sz w:val="18"/>
          <w:szCs w:val="18"/>
        </w:rPr>
      </w:pPr>
    </w:p>
    <w:p w:rsidR="0053346F" w:rsidRDefault="006902A9" w:rsidP="00967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A71DE">
        <w:rPr>
          <w:rFonts w:ascii="ＭＳ ゴシック" w:eastAsia="ＭＳ ゴシック" w:hAnsi="ＭＳ ゴシック" w:hint="eastAsia"/>
          <w:szCs w:val="21"/>
        </w:rPr>
        <w:t>フェスティバル</w:t>
      </w:r>
      <w:r>
        <w:rPr>
          <w:rFonts w:ascii="ＭＳ ゴシック" w:eastAsia="ＭＳ ゴシック" w:hAnsi="ＭＳ ゴシック" w:hint="eastAsia"/>
          <w:szCs w:val="21"/>
        </w:rPr>
        <w:t>には多くの方のボランティアが必要です。フェスティバルを皆さんの協力で楽しく作り上げましょう。どうぞご協力よろしくお願いいたします。尚、演奏参加者へのボランティアの依頼は別途いたします（演奏参加者のボランティアは、演奏の都合がありますので、時間単位のスポットボランティアとなります）。</w:t>
      </w:r>
    </w:p>
    <w:p w:rsidR="005A71DE" w:rsidRDefault="007141C3" w:rsidP="0096785B">
      <w:pPr>
        <w:rPr>
          <w:rFonts w:ascii="ＭＳ ゴシック" w:eastAsia="ＭＳ ゴシック" w:hAnsi="ＭＳ ゴシック"/>
          <w:szCs w:val="21"/>
        </w:rPr>
      </w:pPr>
    </w:p>
    <w:p w:rsidR="005A71DE" w:rsidRPr="005A71DE" w:rsidRDefault="007141C3" w:rsidP="0096785B">
      <w:pPr>
        <w:rPr>
          <w:rFonts w:ascii="ＭＳ ゴシック" w:eastAsia="ＭＳ ゴシック" w:hAnsi="ＭＳ ゴシック"/>
          <w:szCs w:val="21"/>
        </w:rPr>
      </w:pPr>
    </w:p>
    <w:p w:rsidR="005A71DE" w:rsidRPr="005A71DE" w:rsidRDefault="006902A9" w:rsidP="005A71DE">
      <w:pPr>
        <w:rPr>
          <w:rFonts w:ascii="ＭＳ ゴシック" w:eastAsia="ＭＳ ゴシック" w:hAnsi="ＭＳ ゴシック"/>
          <w:szCs w:val="21"/>
        </w:rPr>
      </w:pPr>
      <w:r w:rsidRPr="00BC4B3C">
        <w:rPr>
          <w:rFonts w:ascii="ＭＳ ゴシック" w:eastAsia="ＭＳ ゴシック" w:hAnsi="ＭＳ ゴシック" w:hint="eastAsia"/>
          <w:szCs w:val="21"/>
        </w:rPr>
        <w:t>【</w:t>
      </w:r>
      <w:r w:rsidRPr="00BC4B3C">
        <w:rPr>
          <w:rFonts w:ascii="ＭＳ ゴシック" w:eastAsia="ＭＳ ゴシック" w:hAnsi="ＭＳ ゴシック" w:hint="eastAsia"/>
          <w:b/>
          <w:szCs w:val="21"/>
        </w:rPr>
        <w:t>1</w:t>
      </w:r>
      <w:r w:rsidRPr="00BC4B3C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ボランティアをお願いする日程および業務</w:t>
      </w:r>
    </w:p>
    <w:p w:rsidR="007B01A1" w:rsidRDefault="006902A9" w:rsidP="005A71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A　８月３１日　</w:t>
      </w:r>
      <w:r w:rsidR="000F1E97" w:rsidRPr="000F1E97">
        <w:rPr>
          <w:rFonts w:ascii="ＭＳ ゴシック" w:eastAsia="ＭＳ ゴシック" w:hAnsi="ＭＳ ゴシック" w:hint="eastAsia"/>
          <w:color w:val="FF0000"/>
          <w:szCs w:val="21"/>
        </w:rPr>
        <w:t>１</w:t>
      </w:r>
      <w:r w:rsidR="00F63975" w:rsidRPr="000F1E97">
        <w:rPr>
          <w:rFonts w:ascii="ＭＳ ゴシック" w:eastAsia="ＭＳ ゴシック" w:hAnsi="ＭＳ ゴシック" w:hint="eastAsia"/>
          <w:color w:val="FF0000"/>
          <w:szCs w:val="21"/>
        </w:rPr>
        <w:t>０時</w:t>
      </w:r>
      <w:r w:rsidR="00F63975">
        <w:rPr>
          <w:rFonts w:ascii="ＭＳ ゴシック" w:eastAsia="ＭＳ ゴシック" w:hAnsi="ＭＳ ゴシック" w:hint="eastAsia"/>
          <w:szCs w:val="21"/>
        </w:rPr>
        <w:t>（または１１時）より１８時（または１９時）まで</w:t>
      </w:r>
    </w:p>
    <w:p w:rsidR="007B01A1" w:rsidRDefault="006902A9" w:rsidP="005A71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会場の設営、受付業務</w:t>
      </w:r>
    </w:p>
    <w:p w:rsidR="007B01A1" w:rsidRDefault="006902A9" w:rsidP="005A71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B　９月１日、２日　</w:t>
      </w:r>
      <w:r w:rsidR="000F1E97" w:rsidRPr="000F1E97">
        <w:rPr>
          <w:rFonts w:ascii="ＭＳ ゴシック" w:eastAsia="ＭＳ ゴシック" w:hAnsi="ＭＳ ゴシック" w:hint="eastAsia"/>
          <w:color w:val="FF0000"/>
          <w:szCs w:val="21"/>
        </w:rPr>
        <w:t>９時より１７</w:t>
      </w:r>
      <w:r w:rsidRPr="000F1E97">
        <w:rPr>
          <w:rFonts w:ascii="ＭＳ ゴシック" w:eastAsia="ＭＳ ゴシック" w:hAnsi="ＭＳ ゴシック" w:hint="eastAsia"/>
          <w:color w:val="FF0000"/>
          <w:szCs w:val="21"/>
        </w:rPr>
        <w:t>時まで</w:t>
      </w:r>
      <w:r w:rsidR="000F1E97" w:rsidRPr="000F1E97">
        <w:rPr>
          <w:rFonts w:ascii="ＭＳ ゴシック" w:eastAsia="ＭＳ ゴシック" w:hAnsi="ＭＳ ゴシック" w:hint="eastAsia"/>
          <w:color w:val="FF0000"/>
          <w:szCs w:val="21"/>
        </w:rPr>
        <w:t>（または１０時より１８時）まで</w:t>
      </w:r>
    </w:p>
    <w:p w:rsidR="007B01A1" w:rsidRDefault="006902A9" w:rsidP="005A71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受付業務、舞台および出演者誘導スタッフ、ワークショップ＆展示　補助スタッフ</w:t>
      </w:r>
    </w:p>
    <w:p w:rsidR="007B01A1" w:rsidRDefault="006902A9" w:rsidP="005A71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撤収業務</w:t>
      </w:r>
    </w:p>
    <w:p w:rsidR="007B01A1" w:rsidRDefault="006902A9" w:rsidP="007B01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その他業務（弁当係、連絡係）</w:t>
      </w:r>
    </w:p>
    <w:p w:rsidR="005A71DE" w:rsidRPr="00DE549E" w:rsidRDefault="007141C3" w:rsidP="0017213F">
      <w:pPr>
        <w:rPr>
          <w:rFonts w:ascii="ＭＳ ゴシック" w:eastAsia="ＭＳ ゴシック" w:hAnsi="ＭＳ ゴシック"/>
          <w:szCs w:val="21"/>
        </w:rPr>
      </w:pPr>
    </w:p>
    <w:p w:rsidR="00ED5235" w:rsidRDefault="006902A9" w:rsidP="00965BB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Aは５名、　Bは５５名</w:t>
      </w:r>
    </w:p>
    <w:p w:rsidR="00BD445D" w:rsidRDefault="007141C3" w:rsidP="00965BBD">
      <w:pPr>
        <w:rPr>
          <w:rFonts w:ascii="ＭＳ ゴシック" w:eastAsia="ＭＳ ゴシック" w:hAnsi="ＭＳ ゴシック"/>
          <w:szCs w:val="21"/>
        </w:rPr>
      </w:pPr>
    </w:p>
    <w:p w:rsidR="0096785B" w:rsidRDefault="006902A9" w:rsidP="00965BBD">
      <w:pPr>
        <w:rPr>
          <w:rFonts w:ascii="ＭＳ ゴシック" w:eastAsia="ＭＳ ゴシック" w:hAnsi="ＭＳ ゴシック"/>
          <w:szCs w:val="21"/>
        </w:rPr>
      </w:pPr>
      <w:r w:rsidRPr="00BC4B3C">
        <w:rPr>
          <w:rFonts w:ascii="ＭＳ ゴシック" w:eastAsia="ＭＳ ゴシック" w:hAnsi="ＭＳ ゴシック" w:hint="eastAsia"/>
          <w:szCs w:val="21"/>
        </w:rPr>
        <w:t>【</w:t>
      </w:r>
      <w:r w:rsidRPr="00BC4B3C">
        <w:rPr>
          <w:rFonts w:ascii="ＭＳ ゴシック" w:eastAsia="ＭＳ ゴシック" w:hAnsi="ＭＳ ゴシック" w:hint="eastAsia"/>
          <w:b/>
          <w:szCs w:val="21"/>
        </w:rPr>
        <w:t>2</w:t>
      </w:r>
      <w:r w:rsidRPr="00BC4B3C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条件等</w:t>
      </w:r>
    </w:p>
    <w:p w:rsidR="007E050D" w:rsidRDefault="006902A9" w:rsidP="00965BB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謝礼は１日つき３０００円（交通費含む）お支払します。</w:t>
      </w:r>
    </w:p>
    <w:p w:rsidR="007B01A1" w:rsidRDefault="006902A9" w:rsidP="00965BB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当日の弁当（Bの場合）提供いたします。</w:t>
      </w:r>
    </w:p>
    <w:p w:rsidR="007B01A1" w:rsidRDefault="006902A9" w:rsidP="00965BB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業務の空きがある場合は、９月１日、２日の有料コンサートを聞くことができます。つなぐワークショップは無料参加できます（８月１日時点で空きがあるワークショップの場合）</w:t>
      </w:r>
    </w:p>
    <w:p w:rsidR="007E050D" w:rsidRDefault="007141C3" w:rsidP="00965BBD">
      <w:pPr>
        <w:rPr>
          <w:rFonts w:ascii="ＭＳ ゴシック" w:eastAsia="ＭＳ ゴシック" w:hAnsi="ＭＳ ゴシック"/>
          <w:szCs w:val="21"/>
        </w:rPr>
      </w:pPr>
    </w:p>
    <w:p w:rsidR="007B01A1" w:rsidRDefault="006902A9" w:rsidP="00965BB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:rsidR="00ED5235" w:rsidRPr="00DE549E" w:rsidRDefault="007141C3" w:rsidP="00ED5235">
      <w:pPr>
        <w:rPr>
          <w:rFonts w:ascii="ＭＳ ゴシック" w:eastAsia="ＭＳ ゴシック" w:hAnsi="ＭＳ ゴシック"/>
          <w:szCs w:val="21"/>
        </w:rPr>
      </w:pPr>
    </w:p>
    <w:p w:rsidR="007B01A1" w:rsidRPr="00663DBE" w:rsidRDefault="006902A9" w:rsidP="007B01A1">
      <w:pPr>
        <w:rPr>
          <w:rFonts w:ascii="ＭＳ ゴシック" w:eastAsia="ＭＳ ゴシック" w:hAnsi="ＭＳ ゴシック"/>
          <w:b/>
          <w:szCs w:val="21"/>
        </w:rPr>
      </w:pPr>
      <w:r w:rsidRPr="00BC4B3C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/>
          <w:b/>
          <w:szCs w:val="21"/>
        </w:rPr>
        <w:t>3</w:t>
      </w:r>
      <w:r w:rsidRPr="00BC4B3C">
        <w:rPr>
          <w:rFonts w:ascii="ＭＳ ゴシック" w:eastAsia="ＭＳ ゴシック" w:hAnsi="ＭＳ ゴシック" w:hint="eastAsia"/>
          <w:szCs w:val="21"/>
        </w:rPr>
        <w:t>】</w:t>
      </w:r>
      <w:r w:rsidRPr="007B01A1">
        <w:rPr>
          <w:rFonts w:ascii="ＭＳ ゴシック" w:eastAsia="ＭＳ ゴシック" w:hAnsi="ＭＳ ゴシック" w:hint="eastAsia"/>
          <w:szCs w:val="21"/>
        </w:rPr>
        <w:t>交流会（予約制）</w:t>
      </w:r>
    </w:p>
    <w:p w:rsidR="007B01A1" w:rsidRPr="00663DBE" w:rsidRDefault="006902A9" w:rsidP="007B01A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9月1日(土)　ミニ交流会　　　</w:t>
      </w:r>
      <w:r w:rsidRPr="00663DBE">
        <w:rPr>
          <w:rFonts w:ascii="ＭＳ ゴシック" w:eastAsia="ＭＳ ゴシック" w:hAnsi="ＭＳ ゴシック"/>
          <w:szCs w:val="21"/>
        </w:rPr>
        <w:t>19</w:t>
      </w:r>
      <w:r w:rsidRPr="00663DBE">
        <w:rPr>
          <w:rFonts w:ascii="ＭＳ ゴシック" w:eastAsia="ＭＳ ゴシック" w:hAnsi="ＭＳ ゴシック" w:hint="eastAsia"/>
          <w:szCs w:val="21"/>
        </w:rPr>
        <w:t>：</w:t>
      </w:r>
      <w:r w:rsidRPr="00663DBE">
        <w:rPr>
          <w:rFonts w:ascii="ＭＳ ゴシック" w:eastAsia="ＭＳ ゴシック" w:hAnsi="ＭＳ ゴシック"/>
          <w:szCs w:val="21"/>
        </w:rPr>
        <w:t>45</w:t>
      </w:r>
      <w:r w:rsidRPr="00663DBE">
        <w:rPr>
          <w:rFonts w:ascii="ＭＳ ゴシック" w:eastAsia="ＭＳ ゴシック" w:hAnsi="ＭＳ ゴシック" w:hint="eastAsia"/>
          <w:szCs w:val="21"/>
        </w:rPr>
        <w:t xml:space="preserve">-21：00　　　</w:t>
      </w:r>
    </w:p>
    <w:p w:rsidR="007B01A1" w:rsidRPr="00663DBE" w:rsidRDefault="006902A9" w:rsidP="007B01A1">
      <w:pPr>
        <w:ind w:leftChars="300" w:left="840" w:hangingChars="100" w:hanging="21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 「洗足学園音楽大学・現代邦楽研究所</w:t>
      </w:r>
      <w:r w:rsidRPr="00663DBE">
        <w:rPr>
          <w:rFonts w:ascii="ＭＳ ゴシック" w:eastAsia="ＭＳ ゴシック" w:hAnsi="ＭＳ ゴシック" w:cs="Lucida Grande"/>
          <w:szCs w:val="21"/>
        </w:rPr>
        <w:t xml:space="preserve"> </w:t>
      </w:r>
      <w:r w:rsidRPr="00663DBE">
        <w:rPr>
          <w:rFonts w:ascii="ＭＳ ゴシック" w:eastAsia="ＭＳ ゴシック" w:hAnsi="ＭＳ ゴシック" w:hint="eastAsia"/>
          <w:szCs w:val="21"/>
        </w:rPr>
        <w:t>＆</w:t>
      </w:r>
      <w:r w:rsidRPr="00663DBE">
        <w:rPr>
          <w:rFonts w:ascii="ＭＳ ゴシック" w:eastAsia="ＭＳ ゴシック" w:hAnsi="ＭＳ ゴシック" w:cs="Lucida Grande"/>
          <w:szCs w:val="21"/>
        </w:rPr>
        <w:t xml:space="preserve"> </w:t>
      </w:r>
      <w:r w:rsidRPr="00663DBE">
        <w:rPr>
          <w:rFonts w:ascii="ＭＳ ゴシック" w:eastAsia="ＭＳ ゴシック" w:hAnsi="ＭＳ ゴシック" w:hint="eastAsia"/>
          <w:szCs w:val="21"/>
        </w:rPr>
        <w:t>現代邦楽</w:t>
      </w:r>
      <w:r w:rsidRPr="00663DBE">
        <w:rPr>
          <w:rFonts w:ascii="ＭＳ ゴシック" w:eastAsia="ＭＳ ゴシック" w:hAnsi="ＭＳ ゴシック" w:cs="Lucida Grande"/>
          <w:szCs w:val="21"/>
        </w:rPr>
        <w:t>"</w:t>
      </w:r>
      <w:r w:rsidRPr="00663DBE">
        <w:rPr>
          <w:rFonts w:ascii="ＭＳ ゴシック" w:eastAsia="ＭＳ ゴシック" w:hAnsi="ＭＳ ゴシック" w:hint="eastAsia"/>
          <w:szCs w:val="21"/>
        </w:rPr>
        <w:t>考</w:t>
      </w:r>
      <w:r w:rsidRPr="00663DBE">
        <w:rPr>
          <w:rFonts w:ascii="ＭＳ ゴシック" w:eastAsia="ＭＳ ゴシック" w:hAnsi="ＭＳ ゴシック" w:cs="Lucida Grande"/>
          <w:szCs w:val="21"/>
        </w:rPr>
        <w:t>"</w:t>
      </w:r>
      <w:r w:rsidRPr="00663DBE">
        <w:rPr>
          <w:rFonts w:ascii="ＭＳ ゴシック" w:eastAsia="ＭＳ ゴシック" w:hAnsi="ＭＳ ゴシック" w:hint="eastAsia"/>
          <w:szCs w:val="21"/>
        </w:rPr>
        <w:t>スペシャル・ジョイント・コンサート」</w:t>
      </w:r>
    </w:p>
    <w:p w:rsidR="007B01A1" w:rsidRPr="00663DBE" w:rsidRDefault="006902A9" w:rsidP="007B01A1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終了後　(費用別途　500円)</w:t>
      </w:r>
    </w:p>
    <w:p w:rsidR="007B01A1" w:rsidRPr="00663DBE" w:rsidRDefault="006902A9" w:rsidP="007B01A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9月2日(日)  打ち上げ交流会　18：30-21：00　</w:t>
      </w:r>
    </w:p>
    <w:p w:rsidR="007B01A1" w:rsidRPr="00663DBE" w:rsidRDefault="006902A9" w:rsidP="007B01A1">
      <w:pPr>
        <w:ind w:firstLineChars="350" w:firstLine="73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「全国邦楽合奏コンサート」終了後（費用別途　3,000円）</w:t>
      </w:r>
    </w:p>
    <w:p w:rsidR="007B01A1" w:rsidRDefault="007141C3" w:rsidP="007B01A1">
      <w:pPr>
        <w:rPr>
          <w:rFonts w:ascii="ＭＳ ゴシック" w:eastAsia="ＭＳ ゴシック" w:hAnsi="ＭＳ ゴシック"/>
          <w:szCs w:val="21"/>
        </w:rPr>
      </w:pPr>
    </w:p>
    <w:p w:rsidR="0056673E" w:rsidRDefault="006902A9" w:rsidP="0056673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・参加希望の方は、下記にメールをお願いします。</w:t>
      </w:r>
    </w:p>
    <w:p w:rsidR="0056673E" w:rsidRPr="0056673E" w:rsidRDefault="006902A9" w:rsidP="0056673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・イベントの内容、申込方法は募集要項をご覧ください。</w:t>
      </w:r>
    </w:p>
    <w:p w:rsidR="00ED5235" w:rsidRPr="0056673E" w:rsidRDefault="007141C3" w:rsidP="00965BBD">
      <w:pPr>
        <w:rPr>
          <w:rFonts w:ascii="ＭＳ ゴシック" w:eastAsia="ＭＳ ゴシック" w:hAnsi="ＭＳ ゴシック"/>
          <w:szCs w:val="21"/>
        </w:rPr>
      </w:pPr>
    </w:p>
    <w:p w:rsidR="00983316" w:rsidRPr="007B01A1" w:rsidRDefault="006902A9" w:rsidP="00F73BB8">
      <w:pPr>
        <w:rPr>
          <w:rFonts w:ascii="ＭＳ ゴシック" w:eastAsia="ＭＳ ゴシック" w:hAnsi="ＭＳ ゴシック"/>
          <w:b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/>
          <w:szCs w:val="21"/>
        </w:rPr>
        <w:t>4</w:t>
      </w:r>
      <w:r w:rsidRPr="00663DBE">
        <w:rPr>
          <w:rFonts w:ascii="ＭＳ ゴシック" w:eastAsia="ＭＳ ゴシック" w:hAnsi="ＭＳ ゴシック" w:hint="eastAsia"/>
          <w:szCs w:val="21"/>
        </w:rPr>
        <w:t>】</w:t>
      </w:r>
      <w:r w:rsidRPr="00BD445D">
        <w:rPr>
          <w:rFonts w:ascii="ＭＳ ゴシック" w:eastAsia="ＭＳ ゴシック" w:hAnsi="ＭＳ ゴシック" w:hint="eastAsia"/>
          <w:szCs w:val="21"/>
        </w:rPr>
        <w:t>ボランティア申し込み</w:t>
      </w:r>
    </w:p>
    <w:p w:rsidR="00983316" w:rsidRDefault="006902A9" w:rsidP="00356316">
      <w:pPr>
        <w:numPr>
          <w:ilvl w:val="0"/>
          <w:numId w:val="48"/>
        </w:numPr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所定の</w:t>
      </w:r>
      <w:r>
        <w:rPr>
          <w:rFonts w:ascii="ＭＳ ゴシック" w:eastAsia="ＭＳ ゴシック" w:hAnsi="ＭＳ ゴシック" w:hint="eastAsia"/>
          <w:szCs w:val="21"/>
        </w:rPr>
        <w:t>内容を</w:t>
      </w:r>
      <w:r w:rsidRPr="00663DBE">
        <w:rPr>
          <w:rFonts w:ascii="ＭＳ ゴシック" w:eastAsia="ＭＳ ゴシック" w:hAnsi="ＭＳ ゴシック" w:hint="eastAsia"/>
          <w:szCs w:val="21"/>
        </w:rPr>
        <w:t>記入の上、事務局までご送付ください。</w:t>
      </w:r>
    </w:p>
    <w:p w:rsidR="00BD445D" w:rsidRDefault="006902A9" w:rsidP="00BD445D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お名前、住所、電話番号、FAX番号、メールアドレス</w:t>
      </w:r>
    </w:p>
    <w:p w:rsidR="00BD445D" w:rsidRDefault="006902A9" w:rsidP="00BD445D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ボランティア可能な日程</w:t>
      </w:r>
    </w:p>
    <w:p w:rsidR="00BD445D" w:rsidRDefault="006902A9" w:rsidP="00BD445D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　備考：（ご希望や交流会参加など）</w:t>
      </w:r>
    </w:p>
    <w:p w:rsidR="00983316" w:rsidRPr="00663DBE" w:rsidRDefault="006902A9" w:rsidP="000F5D8A">
      <w:pPr>
        <w:ind w:firstLineChars="100" w:firstLine="210"/>
        <w:rPr>
          <w:rFonts w:ascii="ＭＳ ゴシック" w:eastAsia="ＭＳ ゴシック" w:hAnsi="ＭＳ ゴシック"/>
        </w:rPr>
      </w:pPr>
      <w:r w:rsidRPr="00663DB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2</w:t>
      </w:r>
      <w:r w:rsidRPr="00663DB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申込の最終期限は８月１日です。</w:t>
      </w:r>
    </w:p>
    <w:p w:rsidR="00BD445D" w:rsidRDefault="007141C3" w:rsidP="00F73BB8">
      <w:pPr>
        <w:rPr>
          <w:rFonts w:ascii="ＭＳ ゴシック" w:eastAsia="ＭＳ ゴシック" w:hAnsi="ＭＳ ゴシック"/>
          <w:szCs w:val="21"/>
        </w:rPr>
      </w:pPr>
    </w:p>
    <w:p w:rsidR="00983316" w:rsidRPr="00663DBE" w:rsidRDefault="006902A9" w:rsidP="00F73BB8">
      <w:pPr>
        <w:rPr>
          <w:rFonts w:ascii="ＭＳ ゴシック" w:eastAsia="ＭＳ ゴシック" w:hAnsi="ＭＳ ゴシック"/>
          <w:b/>
          <w:szCs w:val="21"/>
        </w:rPr>
      </w:pPr>
      <w:r w:rsidRPr="00663DBE">
        <w:rPr>
          <w:rFonts w:ascii="ＭＳ ゴシック" w:eastAsia="ＭＳ ゴシック" w:hAnsi="ＭＳ ゴシック" w:hint="eastAsia"/>
          <w:b/>
          <w:szCs w:val="21"/>
        </w:rPr>
        <w:t>【申し込み先】</w:t>
      </w:r>
    </w:p>
    <w:p w:rsidR="00983316" w:rsidRPr="00663DBE" w:rsidRDefault="006902A9" w:rsidP="003F5B6E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(1)メールの場合：　fes5@zensokyo.org</w:t>
      </w:r>
    </w:p>
    <w:p w:rsidR="00983316" w:rsidRPr="00663DBE" w:rsidRDefault="006902A9" w:rsidP="003F5B6E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(2)郵送の場合　：　〒770-8056　徳島県徳島市問屋町43</w:t>
      </w:r>
    </w:p>
    <w:p w:rsidR="00983316" w:rsidRPr="00663DBE" w:rsidRDefault="006902A9" w:rsidP="00983316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　　　　　　　　　特定非営利活動法人　全国邦楽合奏協会</w:t>
      </w:r>
    </w:p>
    <w:p w:rsidR="00983316" w:rsidRPr="00663DBE" w:rsidRDefault="006902A9" w:rsidP="00F63975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　　　　　　　　　第5回「全国邦楽合奏フェスティバル」実行委員会 事務局　　　　　　　　　　　　　　　　　　　　　　　　　</w:t>
      </w:r>
    </w:p>
    <w:p w:rsidR="00983316" w:rsidRPr="00663DBE" w:rsidRDefault="006902A9" w:rsidP="00F63975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www.zensokyo.org　　　　　　</w:t>
      </w:r>
    </w:p>
    <w:p w:rsidR="00983316" w:rsidRPr="00663DBE" w:rsidRDefault="006902A9" w:rsidP="00F73BB8">
      <w:pPr>
        <w:rPr>
          <w:rFonts w:ascii="ＭＳ ゴシック" w:eastAsia="ＭＳ ゴシック" w:hAnsi="ＭＳ ゴシック"/>
          <w:b/>
          <w:szCs w:val="21"/>
        </w:rPr>
      </w:pPr>
      <w:r w:rsidRPr="00663DBE">
        <w:rPr>
          <w:rFonts w:ascii="ＭＳ ゴシック" w:eastAsia="ＭＳ ゴシック" w:hAnsi="ＭＳ ゴシック" w:hint="eastAsia"/>
          <w:b/>
          <w:szCs w:val="21"/>
        </w:rPr>
        <w:t>【お問合せ先】</w:t>
      </w:r>
    </w:p>
    <w:p w:rsidR="00824E3B" w:rsidRPr="00663DBE" w:rsidRDefault="006902A9" w:rsidP="00F73BB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>第5回「全国邦楽合奏フェスティバル」実行委員会　事務局</w:t>
      </w:r>
    </w:p>
    <w:p w:rsidR="00983316" w:rsidRPr="00663DBE" w:rsidRDefault="006902A9" w:rsidP="001B686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　　　　　E-mail：　</w:t>
      </w:r>
      <w:r w:rsidRPr="00663DBE">
        <w:rPr>
          <w:rFonts w:ascii="ＭＳ ゴシック" w:eastAsia="ＭＳ ゴシック" w:hAnsi="ＭＳ ゴシック"/>
          <w:szCs w:val="21"/>
        </w:rPr>
        <w:t>fes</w:t>
      </w:r>
      <w:r w:rsidRPr="00663DBE">
        <w:rPr>
          <w:rFonts w:ascii="ＭＳ ゴシック" w:eastAsia="ＭＳ ゴシック" w:hAnsi="ＭＳ ゴシック" w:hint="eastAsia"/>
          <w:szCs w:val="21"/>
        </w:rPr>
        <w:t>5</w:t>
      </w:r>
      <w:r w:rsidRPr="00663DBE">
        <w:rPr>
          <w:rFonts w:ascii="ＭＳ ゴシック" w:eastAsia="ＭＳ ゴシック" w:hAnsi="ＭＳ ゴシック"/>
          <w:szCs w:val="21"/>
        </w:rPr>
        <w:t>@zensokyo.org</w:t>
      </w:r>
    </w:p>
    <w:p w:rsidR="000F5D8A" w:rsidRDefault="006902A9" w:rsidP="001B6868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663DBE">
        <w:rPr>
          <w:rFonts w:ascii="ＭＳ ゴシック" w:eastAsia="ＭＳ ゴシック" w:hAnsi="ＭＳ ゴシック" w:hint="eastAsia"/>
          <w:szCs w:val="21"/>
        </w:rPr>
        <w:t xml:space="preserve">　担当　</w:t>
      </w:r>
      <w:r>
        <w:rPr>
          <w:rFonts w:ascii="ＭＳ ゴシック" w:eastAsia="ＭＳ ゴシック" w:hAnsi="ＭＳ ゴシック" w:hint="eastAsia"/>
          <w:szCs w:val="21"/>
        </w:rPr>
        <w:t xml:space="preserve">：　</w:t>
      </w:r>
      <w:r w:rsidRPr="00663DBE">
        <w:rPr>
          <w:rFonts w:ascii="ＭＳ ゴシック" w:eastAsia="ＭＳ ゴシック" w:hAnsi="ＭＳ ゴシック" w:hint="eastAsia"/>
          <w:szCs w:val="21"/>
        </w:rPr>
        <w:t>石井（090-5499-1992）　平岡（090-5141-1217）</w:t>
      </w:r>
    </w:p>
    <w:p w:rsidR="00F63975" w:rsidRPr="006A5E10" w:rsidRDefault="006902A9" w:rsidP="00F63975">
      <w:pPr>
        <w:ind w:firstLineChars="700" w:firstLine="147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355"/>
      </w:tblGrid>
      <w:tr w:rsidR="00F63975" w:rsidRPr="005A5CB8" w:rsidTr="00E467A7">
        <w:tc>
          <w:tcPr>
            <w:tcW w:w="2660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お名前</w:t>
            </w:r>
          </w:p>
        </w:tc>
        <w:tc>
          <w:tcPr>
            <w:tcW w:w="7516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F63975" w:rsidRPr="005A5CB8" w:rsidTr="00E467A7">
        <w:tc>
          <w:tcPr>
            <w:tcW w:w="2660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ご連絡先（メール）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（電話）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（FAX</w:t>
            </w:r>
            <w:r w:rsidRPr="006A5E10">
              <w:rPr>
                <w:rFonts w:ascii="ＭＳ ゴシック" w:eastAsia="ＭＳ ゴシック" w:hAnsi="ＭＳ ゴシック"/>
                <w:sz w:val="22"/>
                <w:szCs w:val="21"/>
              </w:rPr>
              <w:t>）</w:t>
            </w:r>
          </w:p>
        </w:tc>
        <w:tc>
          <w:tcPr>
            <w:tcW w:w="7516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メール　　　　　　　　＠　　　　　　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電話　　　（　　　　　）　　　　―　　　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FAX</w:t>
            </w:r>
            <w:r w:rsidRPr="006A5E1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（　　　　　）　　　　―　　　</w:t>
            </w:r>
          </w:p>
        </w:tc>
      </w:tr>
      <w:tr w:rsidR="00F63975" w:rsidRPr="005A5CB8" w:rsidTr="00E467A7">
        <w:tc>
          <w:tcPr>
            <w:tcW w:w="2660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ボランティア可能な日程</w:t>
            </w:r>
          </w:p>
        </w:tc>
        <w:tc>
          <w:tcPr>
            <w:tcW w:w="7516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/>
                <w:sz w:val="22"/>
                <w:szCs w:val="21"/>
              </w:rPr>
              <w:t>8/31    9/1     9/2</w:t>
            </w:r>
          </w:p>
        </w:tc>
      </w:tr>
      <w:tr w:rsidR="00F63975" w:rsidRPr="005A5CB8" w:rsidTr="00E467A7">
        <w:tc>
          <w:tcPr>
            <w:tcW w:w="2660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交流会・ミニ交流会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参加希望</w:t>
            </w:r>
          </w:p>
        </w:tc>
        <w:tc>
          <w:tcPr>
            <w:tcW w:w="7516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　　　）ミニ交流会参加希望　９月１日　会費５００円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　　　）交流会参加希望　　９月２日　会費３０００円</w:t>
            </w: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◯をつけてください</w:t>
            </w:r>
          </w:p>
        </w:tc>
      </w:tr>
      <w:tr w:rsidR="00F63975" w:rsidRPr="005A5CB8" w:rsidTr="00E467A7">
        <w:tc>
          <w:tcPr>
            <w:tcW w:w="2660" w:type="dxa"/>
            <w:shd w:val="clear" w:color="auto" w:fill="auto"/>
          </w:tcPr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A5E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連絡事項・ご要望</w:t>
            </w:r>
          </w:p>
        </w:tc>
        <w:tc>
          <w:tcPr>
            <w:tcW w:w="7516" w:type="dxa"/>
            <w:shd w:val="clear" w:color="auto" w:fill="auto"/>
          </w:tcPr>
          <w:p w:rsidR="00F63975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F63975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F63975" w:rsidRPr="006A5E10" w:rsidRDefault="00F63975" w:rsidP="00E467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0F1E97" w:rsidRDefault="000F1E97" w:rsidP="00F63975">
      <w:pPr>
        <w:rPr>
          <w:rFonts w:ascii="ＭＳ ゴシック" w:eastAsia="ＭＳ ゴシック" w:hAnsi="ＭＳ ゴシック" w:hint="eastAsia"/>
          <w:color w:val="FF0000"/>
          <w:szCs w:val="21"/>
        </w:rPr>
      </w:pPr>
    </w:p>
    <w:p w:rsidR="000F1E97" w:rsidRDefault="000F1E97" w:rsidP="00F63975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0621938" wp14:editId="6E6E4385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6336030" cy="3743325"/>
            <wp:effectExtent l="2540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E97" w:rsidRPr="00BD445D" w:rsidRDefault="000F1E97" w:rsidP="00F63975">
      <w:pPr>
        <w:rPr>
          <w:rFonts w:ascii="ＭＳ ゴシック" w:eastAsia="ＭＳ ゴシック" w:hAnsi="ＭＳ ゴシック" w:hint="eastAsia"/>
          <w:color w:val="FF0000"/>
          <w:szCs w:val="21"/>
        </w:rPr>
      </w:pPr>
    </w:p>
    <w:sectPr w:rsidR="000F1E97" w:rsidRPr="00BD445D" w:rsidSect="00C0143D">
      <w:headerReference w:type="default" r:id="rId9"/>
      <w:pgSz w:w="11906" w:h="16838"/>
      <w:pgMar w:top="1440" w:right="964" w:bottom="1440" w:left="96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C3" w:rsidRDefault="007141C3" w:rsidP="00AD31DA">
      <w:r>
        <w:separator/>
      </w:r>
    </w:p>
  </w:endnote>
  <w:endnote w:type="continuationSeparator" w:id="0">
    <w:p w:rsidR="007141C3" w:rsidRDefault="007141C3" w:rsidP="00AD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明朝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C3" w:rsidRDefault="007141C3" w:rsidP="00AD31DA">
      <w:r>
        <w:separator/>
      </w:r>
    </w:p>
  </w:footnote>
  <w:footnote w:type="continuationSeparator" w:id="0">
    <w:p w:rsidR="007141C3" w:rsidRDefault="007141C3" w:rsidP="00AD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DE9" w:rsidRDefault="006902A9" w:rsidP="007B5FCA">
    <w:pPr>
      <w:pStyle w:val="a4"/>
      <w:jc w:val="center"/>
    </w:pPr>
    <w:r>
      <w:rPr>
        <w:noProof/>
      </w:rPr>
      <w:drawing>
        <wp:inline distT="0" distB="0" distL="0" distR="0">
          <wp:extent cx="1077595" cy="212090"/>
          <wp:effectExtent l="0" t="0" r="0" b="0"/>
          <wp:docPr id="1" name="図 1" descr="ロゴWeb用「透過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Web用「透過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286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A83"/>
    <w:multiLevelType w:val="hybridMultilevel"/>
    <w:tmpl w:val="D9C60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A513D"/>
    <w:multiLevelType w:val="hybridMultilevel"/>
    <w:tmpl w:val="1E04CD5C"/>
    <w:lvl w:ilvl="0" w:tplc="A8622C7C">
      <w:start w:val="2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0A8F2F08"/>
    <w:multiLevelType w:val="hybridMultilevel"/>
    <w:tmpl w:val="4A10A406"/>
    <w:lvl w:ilvl="0" w:tplc="F81AB564">
      <w:start w:val="1"/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AAC2A61"/>
    <w:multiLevelType w:val="hybridMultilevel"/>
    <w:tmpl w:val="738638BE"/>
    <w:lvl w:ilvl="0" w:tplc="A90CA7DE">
      <w:start w:val="1"/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0FB549B1"/>
    <w:multiLevelType w:val="hybridMultilevel"/>
    <w:tmpl w:val="C53296DA"/>
    <w:lvl w:ilvl="0" w:tplc="CE54F086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8859E7"/>
    <w:multiLevelType w:val="hybridMultilevel"/>
    <w:tmpl w:val="B36E24DA"/>
    <w:lvl w:ilvl="0" w:tplc="0444F806">
      <w:start w:val="1"/>
      <w:numFmt w:val="decimal"/>
      <w:lvlText w:val="(%1)"/>
      <w:lvlJc w:val="left"/>
      <w:pPr>
        <w:ind w:left="7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 w15:restartNumberingAfterBreak="0">
    <w:nsid w:val="11FF07DB"/>
    <w:multiLevelType w:val="hybridMultilevel"/>
    <w:tmpl w:val="B2CCBF82"/>
    <w:lvl w:ilvl="0" w:tplc="82A67C6C">
      <w:start w:val="1"/>
      <w:numFmt w:val="decimalEnclosedCircle"/>
      <w:lvlText w:val="（%1"/>
      <w:lvlJc w:val="left"/>
      <w:pPr>
        <w:ind w:left="148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120C0CFB"/>
    <w:multiLevelType w:val="hybridMultilevel"/>
    <w:tmpl w:val="9238D9E8"/>
    <w:lvl w:ilvl="0" w:tplc="071C067E">
      <w:numFmt w:val="bullet"/>
      <w:lvlText w:val="●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2C53450"/>
    <w:multiLevelType w:val="hybridMultilevel"/>
    <w:tmpl w:val="7FAE9668"/>
    <w:lvl w:ilvl="0" w:tplc="B3066EC8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9743E2"/>
    <w:multiLevelType w:val="hybridMultilevel"/>
    <w:tmpl w:val="BFA24A90"/>
    <w:lvl w:ilvl="0" w:tplc="240C21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1C17501A"/>
    <w:multiLevelType w:val="hybridMultilevel"/>
    <w:tmpl w:val="B2E48912"/>
    <w:lvl w:ilvl="0" w:tplc="BB6A51B2">
      <w:start w:val="2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1E4210E0"/>
    <w:multiLevelType w:val="hybridMultilevel"/>
    <w:tmpl w:val="A3B2947E"/>
    <w:lvl w:ilvl="0" w:tplc="83886A0A">
      <w:start w:val="17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83440F"/>
    <w:multiLevelType w:val="hybridMultilevel"/>
    <w:tmpl w:val="0D32BC12"/>
    <w:lvl w:ilvl="0" w:tplc="CE5AD76C">
      <w:start w:val="1"/>
      <w:numFmt w:val="decimal"/>
      <w:lvlText w:val="（%1）"/>
      <w:lvlJc w:val="left"/>
      <w:pPr>
        <w:ind w:left="14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4" w15:restartNumberingAfterBreak="0">
    <w:nsid w:val="20A93D35"/>
    <w:multiLevelType w:val="hybridMultilevel"/>
    <w:tmpl w:val="41EC8084"/>
    <w:lvl w:ilvl="0" w:tplc="2CE0D37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BCCB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A1792E"/>
    <w:multiLevelType w:val="hybridMultilevel"/>
    <w:tmpl w:val="DDE09D58"/>
    <w:lvl w:ilvl="0" w:tplc="C21AFB16">
      <w:start w:val="3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5C653E7"/>
    <w:multiLevelType w:val="hybridMultilevel"/>
    <w:tmpl w:val="20467922"/>
    <w:lvl w:ilvl="0" w:tplc="1D3E5CCA">
      <w:start w:val="2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279E0419"/>
    <w:multiLevelType w:val="hybridMultilevel"/>
    <w:tmpl w:val="70EC777E"/>
    <w:lvl w:ilvl="0" w:tplc="352C2966">
      <w:start w:val="1"/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2832535E"/>
    <w:multiLevelType w:val="hybridMultilevel"/>
    <w:tmpl w:val="01EC35EE"/>
    <w:lvl w:ilvl="0" w:tplc="A0845F00">
      <w:start w:val="4"/>
      <w:numFmt w:val="bullet"/>
      <w:lvlText w:val="●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301B2919"/>
    <w:multiLevelType w:val="hybridMultilevel"/>
    <w:tmpl w:val="B0F89C42"/>
    <w:lvl w:ilvl="0" w:tplc="75EEAEE8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0" w15:restartNumberingAfterBreak="0">
    <w:nsid w:val="30DB1074"/>
    <w:multiLevelType w:val="hybridMultilevel"/>
    <w:tmpl w:val="D53AB388"/>
    <w:lvl w:ilvl="0" w:tplc="9F621480">
      <w:start w:val="1"/>
      <w:numFmt w:val="decimal"/>
      <w:lvlText w:val="(%1)"/>
      <w:lvlJc w:val="left"/>
      <w:pPr>
        <w:ind w:left="740" w:hanging="520"/>
      </w:pPr>
      <w:rPr>
        <w:rFonts w:hint="eastAsia"/>
      </w:rPr>
    </w:lvl>
    <w:lvl w:ilvl="1" w:tplc="172EA756">
      <w:start w:val="17"/>
      <w:numFmt w:val="bullet"/>
      <w:lvlText w:val="※"/>
      <w:lvlJc w:val="left"/>
      <w:pPr>
        <w:tabs>
          <w:tab w:val="num" w:pos="1060"/>
        </w:tabs>
        <w:ind w:left="10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1" w15:restartNumberingAfterBreak="0">
    <w:nsid w:val="36E95954"/>
    <w:multiLevelType w:val="hybridMultilevel"/>
    <w:tmpl w:val="D360B7B2"/>
    <w:lvl w:ilvl="0" w:tplc="B4E438EA">
      <w:start w:val="2"/>
      <w:numFmt w:val="bullet"/>
      <w:lvlText w:val="◇"/>
      <w:lvlJc w:val="left"/>
      <w:pPr>
        <w:ind w:left="160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2" w15:restartNumberingAfterBreak="0">
    <w:nsid w:val="37DC27A3"/>
    <w:multiLevelType w:val="hybridMultilevel"/>
    <w:tmpl w:val="6F8A9588"/>
    <w:lvl w:ilvl="0" w:tplc="C9CADDB8">
      <w:start w:val="5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BF244D"/>
    <w:multiLevelType w:val="hybridMultilevel"/>
    <w:tmpl w:val="128001C4"/>
    <w:lvl w:ilvl="0" w:tplc="7498867E">
      <w:start w:val="1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4" w15:restartNumberingAfterBreak="0">
    <w:nsid w:val="391343B3"/>
    <w:multiLevelType w:val="hybridMultilevel"/>
    <w:tmpl w:val="FDC0799C"/>
    <w:lvl w:ilvl="0" w:tplc="831EB3F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96F2018"/>
    <w:multiLevelType w:val="hybridMultilevel"/>
    <w:tmpl w:val="E54AD928"/>
    <w:lvl w:ilvl="0" w:tplc="692047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3C315F0B"/>
    <w:multiLevelType w:val="hybridMultilevel"/>
    <w:tmpl w:val="C20859A8"/>
    <w:lvl w:ilvl="0" w:tplc="27868990">
      <w:start w:val="1"/>
      <w:numFmt w:val="decimal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3FD51F88"/>
    <w:multiLevelType w:val="hybridMultilevel"/>
    <w:tmpl w:val="8C6EE41A"/>
    <w:lvl w:ilvl="0" w:tplc="BA2846B8">
      <w:start w:val="4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E6C5B47"/>
    <w:multiLevelType w:val="hybridMultilevel"/>
    <w:tmpl w:val="E9AE3E82"/>
    <w:lvl w:ilvl="0" w:tplc="128AA30E">
      <w:start w:val="1"/>
      <w:numFmt w:val="decimal"/>
      <w:lvlText w:val="(%1)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9" w15:restartNumberingAfterBreak="0">
    <w:nsid w:val="5060362C"/>
    <w:multiLevelType w:val="hybridMultilevel"/>
    <w:tmpl w:val="C92C1EC6"/>
    <w:lvl w:ilvl="0" w:tplc="C222283C">
      <w:start w:val="1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0" w15:restartNumberingAfterBreak="0">
    <w:nsid w:val="5156063F"/>
    <w:multiLevelType w:val="hybridMultilevel"/>
    <w:tmpl w:val="9B408004"/>
    <w:lvl w:ilvl="0" w:tplc="02DCFAB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0365C5"/>
    <w:multiLevelType w:val="hybridMultilevel"/>
    <w:tmpl w:val="295865EC"/>
    <w:lvl w:ilvl="0" w:tplc="B7CA77F6">
      <w:start w:val="3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3273B49"/>
    <w:multiLevelType w:val="hybridMultilevel"/>
    <w:tmpl w:val="5E7AF864"/>
    <w:lvl w:ilvl="0" w:tplc="7E90F5E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F0B2B"/>
    <w:multiLevelType w:val="multilevel"/>
    <w:tmpl w:val="41E09532"/>
    <w:lvl w:ilvl="0">
      <w:start w:val="1"/>
      <w:numFmt w:val="decimal"/>
      <w:lvlText w:val="(%1)"/>
      <w:lvlJc w:val="left"/>
      <w:pPr>
        <w:ind w:left="740" w:hanging="5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80" w:hanging="480"/>
      </w:pPr>
    </w:lvl>
    <w:lvl w:ilvl="2">
      <w:start w:val="1"/>
      <w:numFmt w:val="decimalEnclosedCircle"/>
      <w:lvlText w:val="%3"/>
      <w:lvlJc w:val="left"/>
      <w:pPr>
        <w:ind w:left="1660" w:hanging="480"/>
      </w:pPr>
    </w:lvl>
    <w:lvl w:ilvl="3">
      <w:start w:val="1"/>
      <w:numFmt w:val="decimal"/>
      <w:lvlText w:val="%4."/>
      <w:lvlJc w:val="left"/>
      <w:pPr>
        <w:ind w:left="2140" w:hanging="480"/>
      </w:pPr>
    </w:lvl>
    <w:lvl w:ilvl="4">
      <w:start w:val="1"/>
      <w:numFmt w:val="aiueoFullWidth"/>
      <w:lvlText w:val="(%5)"/>
      <w:lvlJc w:val="left"/>
      <w:pPr>
        <w:ind w:left="2620" w:hanging="480"/>
      </w:pPr>
    </w:lvl>
    <w:lvl w:ilvl="5">
      <w:start w:val="1"/>
      <w:numFmt w:val="decimalEnclosedCircle"/>
      <w:lvlText w:val="%6"/>
      <w:lvlJc w:val="left"/>
      <w:pPr>
        <w:ind w:left="3100" w:hanging="480"/>
      </w:pPr>
    </w:lvl>
    <w:lvl w:ilvl="6">
      <w:start w:val="1"/>
      <w:numFmt w:val="decimal"/>
      <w:lvlText w:val="%7."/>
      <w:lvlJc w:val="left"/>
      <w:pPr>
        <w:ind w:left="3580" w:hanging="480"/>
      </w:pPr>
    </w:lvl>
    <w:lvl w:ilvl="7">
      <w:start w:val="1"/>
      <w:numFmt w:val="aiueoFullWidth"/>
      <w:lvlText w:val="(%8)"/>
      <w:lvlJc w:val="left"/>
      <w:pPr>
        <w:ind w:left="4060" w:hanging="480"/>
      </w:pPr>
    </w:lvl>
    <w:lvl w:ilvl="8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4" w15:restartNumberingAfterBreak="0">
    <w:nsid w:val="557D627C"/>
    <w:multiLevelType w:val="hybridMultilevel"/>
    <w:tmpl w:val="2EAA97F0"/>
    <w:lvl w:ilvl="0" w:tplc="73FE36B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2E6901"/>
    <w:multiLevelType w:val="hybridMultilevel"/>
    <w:tmpl w:val="00ECB6A2"/>
    <w:lvl w:ilvl="0" w:tplc="4FF01760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6" w15:restartNumberingAfterBreak="0">
    <w:nsid w:val="589339A4"/>
    <w:multiLevelType w:val="hybridMultilevel"/>
    <w:tmpl w:val="11961A56"/>
    <w:lvl w:ilvl="0" w:tplc="25D81402">
      <w:start w:val="4"/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7" w15:restartNumberingAfterBreak="0">
    <w:nsid w:val="5DAA7BBB"/>
    <w:multiLevelType w:val="hybridMultilevel"/>
    <w:tmpl w:val="10F4B172"/>
    <w:lvl w:ilvl="0" w:tplc="33E07D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AD7D53"/>
    <w:multiLevelType w:val="hybridMultilevel"/>
    <w:tmpl w:val="AE3EFB26"/>
    <w:lvl w:ilvl="0" w:tplc="F4029806">
      <w:start w:val="90"/>
      <w:numFmt w:val="bullet"/>
      <w:lvlText w:val="◆"/>
      <w:lvlJc w:val="left"/>
      <w:pPr>
        <w:ind w:left="62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80"/>
      </w:pPr>
      <w:rPr>
        <w:rFonts w:ascii="Wingdings" w:hAnsi="Wingdings" w:hint="default"/>
      </w:rPr>
    </w:lvl>
  </w:abstractNum>
  <w:abstractNum w:abstractNumId="39" w15:restartNumberingAfterBreak="0">
    <w:nsid w:val="6D7C03A6"/>
    <w:multiLevelType w:val="hybridMultilevel"/>
    <w:tmpl w:val="41E09532"/>
    <w:lvl w:ilvl="0" w:tplc="D86AF2FC">
      <w:start w:val="1"/>
      <w:numFmt w:val="decimal"/>
      <w:lvlText w:val="(%1)"/>
      <w:lvlJc w:val="left"/>
      <w:pPr>
        <w:ind w:left="7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0" w15:restartNumberingAfterBreak="0">
    <w:nsid w:val="739622B7"/>
    <w:multiLevelType w:val="hybridMultilevel"/>
    <w:tmpl w:val="815AD652"/>
    <w:lvl w:ilvl="0" w:tplc="8EAE47D0">
      <w:start w:val="1"/>
      <w:numFmt w:val="decimal"/>
      <w:lvlText w:val="(%1)"/>
      <w:lvlJc w:val="left"/>
      <w:pPr>
        <w:ind w:left="7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1" w15:restartNumberingAfterBreak="0">
    <w:nsid w:val="767C3F1A"/>
    <w:multiLevelType w:val="hybridMultilevel"/>
    <w:tmpl w:val="9D10EE0E"/>
    <w:lvl w:ilvl="0" w:tplc="F24CFD5E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7688066D"/>
    <w:multiLevelType w:val="hybridMultilevel"/>
    <w:tmpl w:val="17A6A16C"/>
    <w:lvl w:ilvl="0" w:tplc="219E2F4C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78443C7"/>
    <w:multiLevelType w:val="hybridMultilevel"/>
    <w:tmpl w:val="C93C9190"/>
    <w:lvl w:ilvl="0" w:tplc="F0F0BE3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7E42719"/>
    <w:multiLevelType w:val="hybridMultilevel"/>
    <w:tmpl w:val="F17A999E"/>
    <w:lvl w:ilvl="0" w:tplc="FF982C0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5" w15:restartNumberingAfterBreak="0">
    <w:nsid w:val="7A241B1C"/>
    <w:multiLevelType w:val="hybridMultilevel"/>
    <w:tmpl w:val="82546E44"/>
    <w:lvl w:ilvl="0" w:tplc="55703E76">
      <w:start w:val="1"/>
      <w:numFmt w:val="decimal"/>
      <w:lvlText w:val="(%1)"/>
      <w:lvlJc w:val="left"/>
      <w:pPr>
        <w:ind w:left="12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46" w15:restartNumberingAfterBreak="0">
    <w:nsid w:val="7D26791F"/>
    <w:multiLevelType w:val="hybridMultilevel"/>
    <w:tmpl w:val="3212686A"/>
    <w:lvl w:ilvl="0" w:tplc="1B9A27E0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F583792"/>
    <w:multiLevelType w:val="hybridMultilevel"/>
    <w:tmpl w:val="D67E3124"/>
    <w:lvl w:ilvl="0" w:tplc="C44290DC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9"/>
  </w:num>
  <w:num w:numId="2">
    <w:abstractNumId w:val="40"/>
  </w:num>
  <w:num w:numId="3">
    <w:abstractNumId w:val="19"/>
  </w:num>
  <w:num w:numId="4">
    <w:abstractNumId w:val="6"/>
  </w:num>
  <w:num w:numId="5">
    <w:abstractNumId w:val="20"/>
  </w:num>
  <w:num w:numId="6">
    <w:abstractNumId w:val="37"/>
  </w:num>
  <w:num w:numId="7">
    <w:abstractNumId w:val="33"/>
  </w:num>
  <w:num w:numId="8">
    <w:abstractNumId w:val="14"/>
  </w:num>
  <w:num w:numId="9">
    <w:abstractNumId w:val="34"/>
  </w:num>
  <w:num w:numId="10">
    <w:abstractNumId w:val="9"/>
  </w:num>
  <w:num w:numId="11">
    <w:abstractNumId w:val="30"/>
  </w:num>
  <w:num w:numId="12">
    <w:abstractNumId w:val="13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2"/>
  </w:num>
  <w:num w:numId="18">
    <w:abstractNumId w:val="46"/>
  </w:num>
  <w:num w:numId="19">
    <w:abstractNumId w:val="21"/>
  </w:num>
  <w:num w:numId="20">
    <w:abstractNumId w:val="43"/>
  </w:num>
  <w:num w:numId="21">
    <w:abstractNumId w:val="32"/>
  </w:num>
  <w:num w:numId="22">
    <w:abstractNumId w:val="45"/>
  </w:num>
  <w:num w:numId="23">
    <w:abstractNumId w:val="7"/>
  </w:num>
  <w:num w:numId="24">
    <w:abstractNumId w:val="17"/>
  </w:num>
  <w:num w:numId="25">
    <w:abstractNumId w:val="3"/>
  </w:num>
  <w:num w:numId="26">
    <w:abstractNumId w:val="4"/>
  </w:num>
  <w:num w:numId="27">
    <w:abstractNumId w:val="36"/>
  </w:num>
  <w:num w:numId="28">
    <w:abstractNumId w:val="2"/>
  </w:num>
  <w:num w:numId="29">
    <w:abstractNumId w:val="11"/>
  </w:num>
  <w:num w:numId="30">
    <w:abstractNumId w:val="16"/>
  </w:num>
  <w:num w:numId="31">
    <w:abstractNumId w:val="8"/>
  </w:num>
  <w:num w:numId="32">
    <w:abstractNumId w:val="15"/>
  </w:num>
  <w:num w:numId="33">
    <w:abstractNumId w:val="1"/>
  </w:num>
  <w:num w:numId="34">
    <w:abstractNumId w:val="31"/>
  </w:num>
  <w:num w:numId="35">
    <w:abstractNumId w:val="29"/>
  </w:num>
  <w:num w:numId="36">
    <w:abstractNumId w:val="18"/>
  </w:num>
  <w:num w:numId="37">
    <w:abstractNumId w:val="27"/>
  </w:num>
  <w:num w:numId="38">
    <w:abstractNumId w:val="42"/>
  </w:num>
  <w:num w:numId="39">
    <w:abstractNumId w:val="5"/>
  </w:num>
  <w:num w:numId="40">
    <w:abstractNumId w:val="25"/>
  </w:num>
  <w:num w:numId="41">
    <w:abstractNumId w:val="47"/>
  </w:num>
  <w:num w:numId="42">
    <w:abstractNumId w:val="35"/>
  </w:num>
  <w:num w:numId="43">
    <w:abstractNumId w:val="44"/>
  </w:num>
  <w:num w:numId="44">
    <w:abstractNumId w:val="41"/>
  </w:num>
  <w:num w:numId="45">
    <w:abstractNumId w:val="0"/>
  </w:num>
  <w:num w:numId="46">
    <w:abstractNumId w:val="23"/>
  </w:num>
  <w:num w:numId="47">
    <w:abstractNumId w:val="3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9"/>
    <w:rsid w:val="000F1E97"/>
    <w:rsid w:val="006902A9"/>
    <w:rsid w:val="007141C3"/>
    <w:rsid w:val="00732D34"/>
    <w:rsid w:val="00A44C5D"/>
    <w:rsid w:val="00F63975"/>
    <w:rsid w:val="00F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13EC7"/>
  <w15:docId w15:val="{170FFA61-87DD-0F40-9D55-9A6E31F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1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3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31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1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F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5FC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31">
    <w:name w:val="表 (緑)  31"/>
    <w:basedOn w:val="a"/>
    <w:uiPriority w:val="34"/>
    <w:qFormat/>
    <w:rsid w:val="009D2866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E447AC"/>
  </w:style>
  <w:style w:type="character" w:customStyle="1" w:styleId="ab">
    <w:name w:val="日付 (文字)"/>
    <w:link w:val="aa"/>
    <w:uiPriority w:val="99"/>
    <w:semiHidden/>
    <w:rsid w:val="00E447AC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6E769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7699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FollowedHyperlink"/>
    <w:uiPriority w:val="99"/>
    <w:semiHidden/>
    <w:unhideWhenUsed/>
    <w:rsid w:val="0057013D"/>
    <w:rPr>
      <w:color w:val="800080"/>
      <w:u w:val="single"/>
    </w:rPr>
  </w:style>
  <w:style w:type="paragraph" w:customStyle="1" w:styleId="81">
    <w:name w:val="表 (赤)  81"/>
    <w:basedOn w:val="a"/>
    <w:qFormat/>
    <w:rsid w:val="00D1187A"/>
    <w:pPr>
      <w:widowControl/>
      <w:ind w:leftChars="400" w:left="960" w:firstLineChars="150" w:firstLine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akabayashi:Desktop:&#20840;&#22863;&#21332;5:5&#26376;Web&#25522;&#36617;&#29992;:fes5&#12507;&#12441;&#12521;&#12531;&#12486;&#12451;&#12450;&#21215;&#38598;&#12395;&#12388;&#12356;&#1239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F3A9-1BE6-6F48-8CCF-F19AC84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Macintosh%20HD:Users:wakabayashi:Desktop:全奏協5:5月Web掲載用:fes5ボランティア募集について.dotx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第２回全国邦楽合奏フェスティバル 参加団体（個人も可）募集</vt:lpstr>
    </vt:vector>
  </TitlesOfParts>
  <Manager/>
  <Company/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fes5ボランティア募集について</dc:title>
  <dc:subject/>
  <dc:creator>立花茂生</dc:creator>
  <cp:keywords/>
  <dc:description/>
  <cp:lastModifiedBy>立花茂生</cp:lastModifiedBy>
  <cp:revision>2</cp:revision>
  <cp:lastPrinted>2018-06-01T22:46:00Z</cp:lastPrinted>
  <dcterms:created xsi:type="dcterms:W3CDTF">2018-06-01T22:47:00Z</dcterms:created>
  <dcterms:modified xsi:type="dcterms:W3CDTF">2018-06-01T22:47:00Z</dcterms:modified>
  <cp:category/>
</cp:coreProperties>
</file>